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9F7B" w14:textId="77777777" w:rsidR="0071734F" w:rsidRDefault="0071734F" w:rsidP="009F40FD"/>
    <w:sectPr w:rsidR="0071734F" w:rsidSect="009F40FD">
      <w:headerReference w:type="default" r:id="rId6"/>
      <w:footerReference w:type="default" r:id="rId7"/>
      <w:pgSz w:w="12240" w:h="15840"/>
      <w:pgMar w:top="2085" w:right="1440" w:bottom="1440" w:left="81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8CA8" w14:textId="77777777" w:rsidR="00A20BC6" w:rsidRDefault="00A20BC6" w:rsidP="009F40FD">
      <w:r>
        <w:separator/>
      </w:r>
    </w:p>
  </w:endnote>
  <w:endnote w:type="continuationSeparator" w:id="0">
    <w:p w14:paraId="76F6C38A" w14:textId="77777777" w:rsidR="00A20BC6" w:rsidRDefault="00A20BC6" w:rsidP="009F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Hewitt Book">
    <w:altName w:val="Cooper Black"/>
    <w:charset w:val="4D"/>
    <w:family w:val="auto"/>
    <w:notTrueType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59C6" w14:textId="77777777" w:rsidR="009F40FD" w:rsidRDefault="009F40FD">
    <w:pPr>
      <w:pStyle w:val="Footer"/>
      <w:rPr>
        <w:rFonts w:ascii="Cooper Hewitt Book" w:hAnsi="Cooper Hewitt Book"/>
        <w:sz w:val="20"/>
        <w:szCs w:val="20"/>
      </w:rPr>
    </w:pPr>
  </w:p>
  <w:p w14:paraId="6D19DFB6" w14:textId="77777777" w:rsidR="009F40FD" w:rsidRPr="00CF0AF1" w:rsidRDefault="009F40FD">
    <w:pPr>
      <w:pStyle w:val="Footer"/>
      <w:rPr>
        <w:rFonts w:ascii="Arial" w:hAnsi="Arial" w:cs="Arial"/>
        <w:color w:val="0D4687"/>
        <w:sz w:val="18"/>
        <w:szCs w:val="18"/>
      </w:rPr>
    </w:pPr>
    <w:r w:rsidRPr="00CF0AF1">
      <w:rPr>
        <w:rFonts w:ascii="Arial" w:hAnsi="Arial" w:cs="Arial"/>
        <w:color w:val="0D4687"/>
        <w:sz w:val="18"/>
        <w:szCs w:val="18"/>
      </w:rPr>
      <w:t>Address/Contact</w:t>
    </w:r>
  </w:p>
  <w:p w14:paraId="14A840B5" w14:textId="77777777" w:rsidR="009F40FD" w:rsidRPr="00CF0AF1" w:rsidRDefault="009F40FD">
    <w:pPr>
      <w:pStyle w:val="Footer"/>
      <w:rPr>
        <w:rFonts w:ascii="Arial" w:hAnsi="Arial" w:cs="Arial"/>
        <w:color w:val="0D4687"/>
        <w:sz w:val="18"/>
        <w:szCs w:val="18"/>
      </w:rPr>
    </w:pPr>
    <w:r w:rsidRPr="00CF0AF1">
      <w:rPr>
        <w:rFonts w:ascii="Arial" w:hAnsi="Arial" w:cs="Arial"/>
        <w:color w:val="0D4687"/>
        <w:sz w:val="18"/>
        <w:szCs w:val="18"/>
      </w:rPr>
      <w:t>Address/Contact</w:t>
    </w:r>
  </w:p>
  <w:p w14:paraId="15C70F56" w14:textId="77777777" w:rsidR="009F40FD" w:rsidRPr="00CF0AF1" w:rsidRDefault="009F40FD" w:rsidP="009F40FD">
    <w:pPr>
      <w:pStyle w:val="Footer"/>
      <w:rPr>
        <w:rFonts w:ascii="Arial" w:hAnsi="Arial" w:cs="Arial"/>
        <w:color w:val="0D4687"/>
        <w:sz w:val="18"/>
        <w:szCs w:val="18"/>
      </w:rPr>
    </w:pPr>
    <w:r w:rsidRPr="00CF0AF1">
      <w:rPr>
        <w:rFonts w:ascii="Arial" w:hAnsi="Arial" w:cs="Arial"/>
        <w:color w:val="0D4687"/>
        <w:sz w:val="18"/>
        <w:szCs w:val="18"/>
      </w:rPr>
      <w:t>Address/Contact</w:t>
    </w:r>
  </w:p>
  <w:p w14:paraId="10A416D5" w14:textId="77777777" w:rsidR="009F40FD" w:rsidRPr="00CF0AF1" w:rsidRDefault="009F40FD" w:rsidP="009F40FD">
    <w:pPr>
      <w:pStyle w:val="Footer"/>
      <w:rPr>
        <w:rFonts w:ascii="Arial" w:hAnsi="Arial" w:cs="Arial"/>
        <w:color w:val="0D4687"/>
        <w:sz w:val="18"/>
        <w:szCs w:val="18"/>
      </w:rPr>
    </w:pPr>
    <w:r w:rsidRPr="00CF0AF1">
      <w:rPr>
        <w:rFonts w:ascii="Arial" w:hAnsi="Arial" w:cs="Arial"/>
        <w:color w:val="0D4687"/>
        <w:sz w:val="18"/>
        <w:szCs w:val="18"/>
      </w:rPr>
      <w:t>Address/Contact</w:t>
    </w:r>
  </w:p>
  <w:p w14:paraId="020CB2E3" w14:textId="77777777" w:rsidR="009F40FD" w:rsidRDefault="009F4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0934" w14:textId="77777777" w:rsidR="00A20BC6" w:rsidRDefault="00A20BC6" w:rsidP="009F40FD">
      <w:r>
        <w:separator/>
      </w:r>
    </w:p>
  </w:footnote>
  <w:footnote w:type="continuationSeparator" w:id="0">
    <w:p w14:paraId="1A8DB47A" w14:textId="77777777" w:rsidR="00A20BC6" w:rsidRDefault="00A20BC6" w:rsidP="009F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FFC9" w14:textId="2D710BEC" w:rsidR="009F40FD" w:rsidRDefault="00262F7F" w:rsidP="009F40FD">
    <w:pPr>
      <w:pStyle w:val="Header"/>
    </w:pPr>
    <w:r>
      <w:rPr>
        <w:noProof/>
      </w:rPr>
      <w:drawing>
        <wp:inline distT="0" distB="0" distL="0" distR="0" wp14:anchorId="64E32CE8" wp14:editId="0F2BB82B">
          <wp:extent cx="5413259" cy="944882"/>
          <wp:effectExtent l="0" t="0" r="0" b="7620"/>
          <wp:docPr id="3" name="Picture 3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3259" cy="944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C6"/>
    <w:rsid w:val="00262F7F"/>
    <w:rsid w:val="003B5826"/>
    <w:rsid w:val="00426F03"/>
    <w:rsid w:val="004802F2"/>
    <w:rsid w:val="0071734F"/>
    <w:rsid w:val="0072142D"/>
    <w:rsid w:val="00904E3A"/>
    <w:rsid w:val="009F40FD"/>
    <w:rsid w:val="00A20BC6"/>
    <w:rsid w:val="00C97478"/>
    <w:rsid w:val="00CF0AF1"/>
    <w:rsid w:val="00D71307"/>
    <w:rsid w:val="00D7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5D2AE"/>
  <w14:defaultImageDpi w14:val="32767"/>
  <w15:chartTrackingRefBased/>
  <w15:docId w15:val="{2431E843-B366-4B9E-9CBB-8DEAE30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0FD"/>
  </w:style>
  <w:style w:type="paragraph" w:styleId="Footer">
    <w:name w:val="footer"/>
    <w:basedOn w:val="Normal"/>
    <w:link w:val="FooterChar"/>
    <w:uiPriority w:val="99"/>
    <w:unhideWhenUsed/>
    <w:rsid w:val="009F4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ej6\Downloads\memo_template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memo_template3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Jamelle</dc:creator>
  <cp:keywords/>
  <dc:description/>
  <cp:lastModifiedBy>Price, Jamelle</cp:lastModifiedBy>
  <cp:revision>3</cp:revision>
  <cp:lastPrinted>2020-01-28T21:36:00Z</cp:lastPrinted>
  <dcterms:created xsi:type="dcterms:W3CDTF">2023-07-26T16:13:00Z</dcterms:created>
  <dcterms:modified xsi:type="dcterms:W3CDTF">2023-07-26T16:16:00Z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2023-07-26T16:14:15Z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92c5f0c3-544b-46db-87cd-175cb7d72b8d</vt:lpwstr>
  </property>
  <property fmtid="{D5CDD505-2E9C-101B-9397-08002B2CF9AE}" pid="8" name="MSIP_Label_5e4b1be8-281e-475d-98b0-21c3457e5a46_ContentBits">
    <vt:lpwstr>0</vt:lpwstr>
  </property>
</Properties>
</file>