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5"/>
        <w:gridCol w:w="2070"/>
      </w:tblGrid>
      <w:tr w:rsidR="008F21B4" w14:paraId="72029647" w14:textId="77777777" w:rsidTr="00D6496F">
        <w:trPr>
          <w:trHeight w:val="12509"/>
        </w:trPr>
        <w:tc>
          <w:tcPr>
            <w:tcW w:w="8725" w:type="dxa"/>
            <w:shd w:val="clear" w:color="auto" w:fill="auto"/>
            <w:tcMar>
              <w:right w:w="360" w:type="dxa"/>
            </w:tcMar>
          </w:tcPr>
          <w:p w14:paraId="771DB084" w14:textId="77777777" w:rsidR="007D3895" w:rsidRPr="00D6496F" w:rsidRDefault="00012989" w:rsidP="007D3895">
            <w:pPr>
              <w:spacing w:after="0"/>
              <w:rPr>
                <w:rFonts w:ascii="Cambria" w:hAnsi="Cambria"/>
              </w:rPr>
            </w:pPr>
            <w:r w:rsidRPr="00D6496F">
              <w:rPr>
                <w:rFonts w:ascii="Cambria" w:hAnsi="Cambria"/>
              </w:rPr>
              <w:t>Start typing here</w:t>
            </w:r>
          </w:p>
        </w:tc>
        <w:tc>
          <w:tcPr>
            <w:tcW w:w="2070" w:type="dxa"/>
            <w:shd w:val="clear" w:color="auto" w:fill="auto"/>
          </w:tcPr>
          <w:p w14:paraId="4909ACFE" w14:textId="753AAA36" w:rsidR="00012989" w:rsidRPr="00D6496F" w:rsidRDefault="0064646A" w:rsidP="00D6496F">
            <w:pPr>
              <w:pStyle w:val="Header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D4687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D4687"/>
                <w:sz w:val="14"/>
                <w:szCs w:val="14"/>
              </w:rPr>
              <w:t>McGowan Ins</w:t>
            </w:r>
            <w:r w:rsidR="00012989" w:rsidRPr="00D6496F">
              <w:rPr>
                <w:rFonts w:ascii="Arial Narrow" w:hAnsi="Arial Narrow" w:cs="Arial"/>
                <w:b/>
                <w:bCs/>
                <w:color w:val="0D4687"/>
                <w:sz w:val="14"/>
                <w:szCs w:val="14"/>
              </w:rPr>
              <w:t>t</w:t>
            </w:r>
            <w:r>
              <w:rPr>
                <w:rFonts w:ascii="Arial Narrow" w:hAnsi="Arial Narrow" w:cs="Arial"/>
                <w:b/>
                <w:bCs/>
                <w:color w:val="0D4687"/>
                <w:sz w:val="14"/>
                <w:szCs w:val="14"/>
              </w:rPr>
              <w:t>itute for Regenerative Medicine</w:t>
            </w:r>
          </w:p>
          <w:p w14:paraId="133E5BA0" w14:textId="00B52C28" w:rsidR="00012989" w:rsidRPr="00D6496F" w:rsidRDefault="00012989" w:rsidP="00D6496F">
            <w:pPr>
              <w:pStyle w:val="NoParagraphStyle"/>
              <w:spacing w:line="240" w:lineRule="auto"/>
              <w:jc w:val="both"/>
              <w:rPr>
                <w:rFonts w:ascii="Arial Narrow" w:hAnsi="Arial Narrow" w:cs="Arial"/>
                <w:color w:val="0D4687"/>
                <w:sz w:val="14"/>
                <w:szCs w:val="14"/>
              </w:rPr>
            </w:pPr>
            <w:r w:rsidRPr="00D6496F">
              <w:rPr>
                <w:rFonts w:ascii="Arial Narrow" w:hAnsi="Arial Narrow" w:cs="Arial"/>
                <w:color w:val="0D4687"/>
                <w:sz w:val="14"/>
                <w:szCs w:val="14"/>
              </w:rPr>
              <w:t>School</w:t>
            </w:r>
            <w:r w:rsidR="0064646A">
              <w:rPr>
                <w:rFonts w:ascii="Arial Narrow" w:hAnsi="Arial Narrow" w:cs="Arial"/>
                <w:color w:val="0D4687"/>
                <w:sz w:val="14"/>
                <w:szCs w:val="14"/>
              </w:rPr>
              <w:t xml:space="preserve"> of Medicine</w:t>
            </w:r>
          </w:p>
          <w:p w14:paraId="5A4DCA50" w14:textId="77777777" w:rsidR="00012989" w:rsidRPr="00D6496F" w:rsidRDefault="00012989" w:rsidP="00D6496F">
            <w:pPr>
              <w:spacing w:after="0" w:line="240" w:lineRule="auto"/>
              <w:ind w:right="1440"/>
              <w:rPr>
                <w:rFonts w:ascii="Times New Roman" w:hAnsi="Times New Roman"/>
              </w:rPr>
            </w:pPr>
          </w:p>
          <w:p w14:paraId="755739F3" w14:textId="1FA10ADD" w:rsidR="00012989" w:rsidRPr="00D6496F" w:rsidRDefault="0064646A" w:rsidP="00D6496F">
            <w:pPr>
              <w:pStyle w:val="NoParagraphStyle"/>
              <w:spacing w:line="240" w:lineRule="auto"/>
              <w:jc w:val="both"/>
              <w:rPr>
                <w:rFonts w:ascii="Arial Narrow" w:hAnsi="Arial Narrow" w:cs="Arial"/>
                <w:color w:val="0D4687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D4687"/>
                <w:sz w:val="14"/>
                <w:szCs w:val="14"/>
              </w:rPr>
              <w:t xml:space="preserve">450 Technology </w:t>
            </w:r>
            <w:proofErr w:type="spellStart"/>
            <w:r>
              <w:rPr>
                <w:rFonts w:ascii="Arial Narrow" w:hAnsi="Arial Narrow" w:cs="Arial"/>
                <w:color w:val="0D4687"/>
                <w:sz w:val="14"/>
                <w:szCs w:val="14"/>
              </w:rPr>
              <w:t>Dirve</w:t>
            </w:r>
            <w:proofErr w:type="spellEnd"/>
          </w:p>
          <w:p w14:paraId="2E5705C8" w14:textId="37D3B193" w:rsidR="00012989" w:rsidRPr="00D6496F" w:rsidRDefault="0064646A" w:rsidP="00D6496F">
            <w:pPr>
              <w:pStyle w:val="NoParagraphStyle"/>
              <w:spacing w:line="240" w:lineRule="auto"/>
              <w:jc w:val="both"/>
              <w:rPr>
                <w:rFonts w:ascii="Arial Narrow" w:hAnsi="Arial Narrow" w:cs="Arial"/>
                <w:color w:val="0D4687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D4687"/>
                <w:sz w:val="14"/>
                <w:szCs w:val="14"/>
              </w:rPr>
              <w:t>Suite 300</w:t>
            </w:r>
          </w:p>
          <w:p w14:paraId="5B858FB6" w14:textId="118C05A4" w:rsidR="00012989" w:rsidRPr="00D6496F" w:rsidRDefault="0064646A" w:rsidP="00D6496F">
            <w:pPr>
              <w:pStyle w:val="NoParagraphStyle"/>
              <w:spacing w:line="240" w:lineRule="auto"/>
              <w:jc w:val="both"/>
              <w:rPr>
                <w:rFonts w:ascii="Arial Narrow" w:hAnsi="Arial Narrow" w:cs="Arial"/>
                <w:color w:val="0D4687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D4687"/>
                <w:sz w:val="14"/>
                <w:szCs w:val="14"/>
              </w:rPr>
              <w:t>Pittsburgh, PA 15219-3130</w:t>
            </w:r>
          </w:p>
          <w:p w14:paraId="2DE732F4" w14:textId="7065F3B9" w:rsidR="00012989" w:rsidRPr="00D6496F" w:rsidRDefault="00012989" w:rsidP="00D6496F">
            <w:pPr>
              <w:pStyle w:val="NoParagraphStyle"/>
              <w:spacing w:line="240" w:lineRule="auto"/>
              <w:jc w:val="both"/>
              <w:rPr>
                <w:rFonts w:ascii="Arial Narrow" w:hAnsi="Arial Narrow" w:cs="Arial"/>
                <w:color w:val="0D4687"/>
                <w:sz w:val="14"/>
                <w:szCs w:val="14"/>
              </w:rPr>
            </w:pPr>
            <w:r w:rsidRPr="00D6496F">
              <w:rPr>
                <w:rFonts w:ascii="Arial Narrow" w:hAnsi="Arial Narrow" w:cs="Arial"/>
                <w:color w:val="0D4687"/>
                <w:sz w:val="14"/>
                <w:szCs w:val="14"/>
              </w:rPr>
              <w:t>412-</w:t>
            </w:r>
            <w:r w:rsidR="0056106C">
              <w:rPr>
                <w:rFonts w:ascii="Arial Narrow" w:hAnsi="Arial Narrow" w:cs="Arial"/>
                <w:color w:val="0D4687"/>
                <w:sz w:val="14"/>
                <w:szCs w:val="14"/>
              </w:rPr>
              <w:t>624</w:t>
            </w:r>
            <w:r w:rsidRPr="00D6496F">
              <w:rPr>
                <w:rFonts w:ascii="Arial Narrow" w:hAnsi="Arial Narrow" w:cs="Arial"/>
                <w:color w:val="0D4687"/>
                <w:sz w:val="14"/>
                <w:szCs w:val="14"/>
              </w:rPr>
              <w:t>-</w:t>
            </w:r>
            <w:r w:rsidR="0056106C">
              <w:rPr>
                <w:rFonts w:ascii="Arial Narrow" w:hAnsi="Arial Narrow" w:cs="Arial"/>
                <w:color w:val="0D4687"/>
                <w:sz w:val="14"/>
                <w:szCs w:val="14"/>
              </w:rPr>
              <w:t>5500</w:t>
            </w:r>
          </w:p>
          <w:p w14:paraId="567EEF8D" w14:textId="04BB9D2F" w:rsidR="00012989" w:rsidRPr="00D6496F" w:rsidRDefault="0056106C" w:rsidP="00D6496F">
            <w:pPr>
              <w:pStyle w:val="NoParagraphStyle"/>
              <w:spacing w:line="240" w:lineRule="auto"/>
              <w:jc w:val="both"/>
              <w:rPr>
                <w:rFonts w:ascii="Arial Narrow" w:hAnsi="Arial Narrow" w:cs="Arial"/>
                <w:color w:val="0D4687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D4687"/>
                <w:sz w:val="14"/>
                <w:szCs w:val="14"/>
              </w:rPr>
              <w:t>www.mcgowan.pitt.edu</w:t>
            </w:r>
          </w:p>
          <w:p w14:paraId="5EB8C8F7" w14:textId="77777777" w:rsidR="008F21B4" w:rsidRDefault="008F21B4" w:rsidP="00D6496F">
            <w:pPr>
              <w:spacing w:after="0" w:line="240" w:lineRule="auto"/>
            </w:pPr>
          </w:p>
        </w:tc>
      </w:tr>
    </w:tbl>
    <w:p w14:paraId="684C06DE" w14:textId="77777777" w:rsidR="00F80404" w:rsidRPr="00DA63B3" w:rsidRDefault="00F80404" w:rsidP="00EE6854"/>
    <w:sectPr w:rsidR="00F80404" w:rsidRPr="00DA63B3" w:rsidSect="00E91BC7">
      <w:headerReference w:type="first" r:id="rId6"/>
      <w:pgSz w:w="12240" w:h="15840"/>
      <w:pgMar w:top="1008" w:right="1080" w:bottom="720" w:left="1080" w:header="288" w:footer="288" w:gutter="0"/>
      <w:cols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0398E" w14:textId="77777777" w:rsidR="001A79C4" w:rsidRDefault="001A79C4">
      <w:pPr>
        <w:spacing w:after="0" w:line="240" w:lineRule="auto"/>
      </w:pPr>
      <w:r>
        <w:separator/>
      </w:r>
    </w:p>
  </w:endnote>
  <w:endnote w:type="continuationSeparator" w:id="0">
    <w:p w14:paraId="2C1D3836" w14:textId="77777777" w:rsidR="001A79C4" w:rsidRDefault="001A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Italic">
    <w:charset w:val="00"/>
    <w:family w:val="auto"/>
    <w:pitch w:val="variable"/>
    <w:sig w:usb0="E50002FF" w:usb1="500079DB" w:usb2="00001010" w:usb3="00000000" w:csb0="00000001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AF863" w14:textId="77777777" w:rsidR="001A79C4" w:rsidRDefault="001A79C4">
      <w:pPr>
        <w:spacing w:after="0" w:line="240" w:lineRule="auto"/>
      </w:pPr>
      <w:r>
        <w:separator/>
      </w:r>
    </w:p>
  </w:footnote>
  <w:footnote w:type="continuationSeparator" w:id="0">
    <w:p w14:paraId="6F348B8B" w14:textId="77777777" w:rsidR="001A79C4" w:rsidRDefault="001A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17E2" w14:textId="69DD1779" w:rsidR="00D47BA0" w:rsidRDefault="00BD5DA2" w:rsidP="007268BC">
    <w:pPr>
      <w:pStyle w:val="Header"/>
      <w:tabs>
        <w:tab w:val="clear" w:pos="8640"/>
      </w:tabs>
      <w:jc w:val="center"/>
    </w:pPr>
    <w:r>
      <w:rPr>
        <w:noProof/>
      </w:rPr>
      <w:drawing>
        <wp:inline distT="0" distB="0" distL="0" distR="0" wp14:anchorId="61DA7D28" wp14:editId="7DAFFC2B">
          <wp:extent cx="5413259" cy="944882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13259" cy="944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71"/>
    <w:rsid w:val="0000783F"/>
    <w:rsid w:val="00012989"/>
    <w:rsid w:val="000D2886"/>
    <w:rsid w:val="000F7822"/>
    <w:rsid w:val="00130FA6"/>
    <w:rsid w:val="0013560D"/>
    <w:rsid w:val="001920C1"/>
    <w:rsid w:val="001A79C4"/>
    <w:rsid w:val="001B484D"/>
    <w:rsid w:val="00214D71"/>
    <w:rsid w:val="00275083"/>
    <w:rsid w:val="002A43B3"/>
    <w:rsid w:val="002A79D2"/>
    <w:rsid w:val="002B3835"/>
    <w:rsid w:val="002C5A60"/>
    <w:rsid w:val="002D38E7"/>
    <w:rsid w:val="002E3A09"/>
    <w:rsid w:val="002F33D9"/>
    <w:rsid w:val="00336E4F"/>
    <w:rsid w:val="003445CC"/>
    <w:rsid w:val="00353A40"/>
    <w:rsid w:val="003B36B9"/>
    <w:rsid w:val="003E2DD6"/>
    <w:rsid w:val="003E671E"/>
    <w:rsid w:val="003F022E"/>
    <w:rsid w:val="003F66BA"/>
    <w:rsid w:val="00416DE1"/>
    <w:rsid w:val="0042426D"/>
    <w:rsid w:val="00475903"/>
    <w:rsid w:val="00496DAB"/>
    <w:rsid w:val="004C4823"/>
    <w:rsid w:val="004D755A"/>
    <w:rsid w:val="00520F74"/>
    <w:rsid w:val="005236F0"/>
    <w:rsid w:val="00533D55"/>
    <w:rsid w:val="00555D67"/>
    <w:rsid w:val="0056106C"/>
    <w:rsid w:val="005707EE"/>
    <w:rsid w:val="00593DAB"/>
    <w:rsid w:val="00597BC7"/>
    <w:rsid w:val="005A4289"/>
    <w:rsid w:val="005C0872"/>
    <w:rsid w:val="005F52C1"/>
    <w:rsid w:val="006244B6"/>
    <w:rsid w:val="00644763"/>
    <w:rsid w:val="0064646A"/>
    <w:rsid w:val="006912AC"/>
    <w:rsid w:val="00692B65"/>
    <w:rsid w:val="006A2200"/>
    <w:rsid w:val="006C2DB7"/>
    <w:rsid w:val="006C3679"/>
    <w:rsid w:val="006C7430"/>
    <w:rsid w:val="006D5CDC"/>
    <w:rsid w:val="00723636"/>
    <w:rsid w:val="007268BC"/>
    <w:rsid w:val="00742711"/>
    <w:rsid w:val="00744049"/>
    <w:rsid w:val="00780945"/>
    <w:rsid w:val="007D348C"/>
    <w:rsid w:val="007D3895"/>
    <w:rsid w:val="007E4F70"/>
    <w:rsid w:val="007F1A16"/>
    <w:rsid w:val="00825C82"/>
    <w:rsid w:val="0086102F"/>
    <w:rsid w:val="00880683"/>
    <w:rsid w:val="008940AB"/>
    <w:rsid w:val="008B166A"/>
    <w:rsid w:val="008C1ADF"/>
    <w:rsid w:val="008D138B"/>
    <w:rsid w:val="008E5A0E"/>
    <w:rsid w:val="008F21B4"/>
    <w:rsid w:val="008F57DD"/>
    <w:rsid w:val="00935D79"/>
    <w:rsid w:val="009420EE"/>
    <w:rsid w:val="00986265"/>
    <w:rsid w:val="009C6523"/>
    <w:rsid w:val="009E7A24"/>
    <w:rsid w:val="00A17E50"/>
    <w:rsid w:val="00A2583F"/>
    <w:rsid w:val="00A6723B"/>
    <w:rsid w:val="00A76627"/>
    <w:rsid w:val="00AB26BD"/>
    <w:rsid w:val="00AD05AC"/>
    <w:rsid w:val="00AE6241"/>
    <w:rsid w:val="00AF0D8A"/>
    <w:rsid w:val="00B263B4"/>
    <w:rsid w:val="00BB5332"/>
    <w:rsid w:val="00BD5DA2"/>
    <w:rsid w:val="00C20A78"/>
    <w:rsid w:val="00C57FE1"/>
    <w:rsid w:val="00CC3916"/>
    <w:rsid w:val="00CE2224"/>
    <w:rsid w:val="00D25C27"/>
    <w:rsid w:val="00D35168"/>
    <w:rsid w:val="00D47BA0"/>
    <w:rsid w:val="00D6496F"/>
    <w:rsid w:val="00D8162C"/>
    <w:rsid w:val="00DA63B3"/>
    <w:rsid w:val="00DA7ECD"/>
    <w:rsid w:val="00DF5C52"/>
    <w:rsid w:val="00E06A51"/>
    <w:rsid w:val="00E91BC7"/>
    <w:rsid w:val="00EE6854"/>
    <w:rsid w:val="00EF03E3"/>
    <w:rsid w:val="00EF27D3"/>
    <w:rsid w:val="00F06841"/>
    <w:rsid w:val="00F32981"/>
    <w:rsid w:val="00F80404"/>
    <w:rsid w:val="00F816F6"/>
    <w:rsid w:val="00F9029E"/>
    <w:rsid w:val="00FC407D"/>
    <w:rsid w:val="00FD19A2"/>
    <w:rsid w:val="00FE56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95FAE3A"/>
  <w14:defaultImageDpi w14:val="300"/>
  <w15:docId w15:val="{08DAF68E-341F-4C01-95CD-035A68A5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0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78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2781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2781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">
    <w:name w:val="Titles"/>
    <w:basedOn w:val="Normal"/>
    <w:rsid w:val="00715370"/>
    <w:pPr>
      <w:widowControl w:val="0"/>
      <w:autoSpaceDE w:val="0"/>
      <w:autoSpaceDN w:val="0"/>
      <w:adjustRightInd w:val="0"/>
      <w:spacing w:after="115" w:line="180" w:lineRule="atLeast"/>
      <w:textAlignment w:val="center"/>
    </w:pPr>
    <w:rPr>
      <w:rFonts w:ascii="HelveticaNeue-Italic" w:eastAsia="Times New Roman" w:hAnsi="HelveticaNeue-Italic"/>
      <w:i/>
      <w:color w:val="000000"/>
      <w:sz w:val="13"/>
      <w:szCs w:val="13"/>
    </w:rPr>
  </w:style>
  <w:style w:type="paragraph" w:customStyle="1" w:styleId="NoParagraphStyle">
    <w:name w:val="[No Paragraph Style]"/>
    <w:rsid w:val="00AB26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AD05A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F5C5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6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36F0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link w:val="Header"/>
    <w:rsid w:val="003F022E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3F022E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D25C27"/>
    <w:rPr>
      <w:b/>
      <w:bCs/>
    </w:rPr>
  </w:style>
  <w:style w:type="paragraph" w:styleId="Revision">
    <w:name w:val="Revision"/>
    <w:hidden/>
    <w:uiPriority w:val="99"/>
    <w:semiHidden/>
    <w:rsid w:val="000129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l\Downloads\pitt_general_e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pitt_general_eletterhead</Template>
  <TotalTime>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64503-CGS Summer Information Session Postcard</vt:lpstr>
    </vt:vector>
  </TitlesOfParts>
  <Company>University of Pittsburgh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64503-CGS Summer Information Session Postcard</dc:title>
  <dc:subject/>
  <dc:creator>Jamelle Price</dc:creator>
  <cp:keywords/>
  <cp:lastModifiedBy>Price, Jamelle</cp:lastModifiedBy>
  <cp:revision>6</cp:revision>
  <cp:lastPrinted>2019-09-23T16:01:00Z</cp:lastPrinted>
  <dcterms:created xsi:type="dcterms:W3CDTF">2021-01-22T21:30:00Z</dcterms:created>
  <dcterms:modified xsi:type="dcterms:W3CDTF">2023-05-30T16:37:00Z</dcterms:modified>
</cp:coreProperties>
</file>